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420A" w:rsidRPr="00C6420A" w:rsidTr="00C642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C6420A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6420A" w:rsidRPr="00C6420A" w:rsidTr="00C642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C6420A" w:rsidRPr="00C6420A" w:rsidTr="00C642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C6420A" w:rsidRPr="00C6420A" w:rsidTr="00C642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10.6524</w:t>
            </w:r>
          </w:p>
        </w:tc>
      </w:tr>
      <w:tr w:rsidR="00C6420A" w:rsidRPr="00C6420A" w:rsidTr="00C642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17.6451</w:t>
            </w:r>
          </w:p>
        </w:tc>
      </w:tr>
      <w:tr w:rsidR="00C6420A" w:rsidRPr="00C6420A" w:rsidTr="00C642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14.0403</w:t>
            </w:r>
          </w:p>
        </w:tc>
      </w:tr>
      <w:tr w:rsidR="00C6420A" w:rsidRPr="00C6420A" w:rsidTr="00C6420A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6420A" w:rsidRPr="00C6420A" w:rsidTr="00C642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C6420A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6420A" w:rsidRPr="00C6420A" w:rsidTr="00C642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C6420A" w:rsidRPr="00C6420A" w:rsidTr="00C642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C6420A" w:rsidRPr="00C6420A" w:rsidTr="00C642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10.6452</w:t>
            </w:r>
          </w:p>
        </w:tc>
      </w:tr>
      <w:tr w:rsidR="00C6420A" w:rsidRPr="00C6420A" w:rsidTr="00C642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17.6584</w:t>
            </w:r>
          </w:p>
        </w:tc>
      </w:tr>
      <w:tr w:rsidR="00C6420A" w:rsidRPr="00C6420A" w:rsidTr="00C642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20A" w:rsidRPr="00C6420A" w:rsidRDefault="00C6420A" w:rsidP="00C642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20A">
              <w:rPr>
                <w:rFonts w:ascii="Arial" w:hAnsi="Arial" w:cs="Arial"/>
                <w:sz w:val="24"/>
                <w:szCs w:val="24"/>
                <w:lang w:val="en-US"/>
              </w:rPr>
              <w:t>14.0229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6420A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642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42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642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42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2014-08-27T15:30:00Z</dcterms:created>
  <dcterms:modified xsi:type="dcterms:W3CDTF">2014-08-27T15:30:00Z</dcterms:modified>
</cp:coreProperties>
</file>